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E264" w14:textId="5A180198" w:rsidR="002909FD" w:rsidRDefault="002D330B" w:rsidP="00CE7C95">
      <w:pPr>
        <w:pStyle w:val="Title"/>
      </w:pPr>
      <w:r>
        <w:t xml:space="preserve">Grant </w:t>
      </w:r>
      <w:r w:rsidR="00FE202A">
        <w:t>Implementation</w:t>
      </w:r>
      <w:r>
        <w:t xml:space="preserve"> Form</w:t>
      </w:r>
    </w:p>
    <w:p w14:paraId="13B57B32" w14:textId="5B37F46C" w:rsidR="00CE7C95" w:rsidRPr="00CE7C95" w:rsidRDefault="00CE7C95" w:rsidP="00CE7C95">
      <w:pPr>
        <w:pStyle w:val="Subtitle"/>
      </w:pPr>
      <w:r>
        <w:t>(Your Entity Name)</w:t>
      </w:r>
    </w:p>
    <w:p w14:paraId="2420A39E" w14:textId="74064AB3" w:rsidR="00B617CA" w:rsidRDefault="00B617CA" w:rsidP="00CE7C95">
      <w:pPr>
        <w:pStyle w:val="Heading1"/>
      </w:pPr>
      <w:r>
        <w:t>Grant Basics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93"/>
        <w:gridCol w:w="2187"/>
        <w:gridCol w:w="2187"/>
        <w:gridCol w:w="2188"/>
      </w:tblGrid>
      <w:tr w:rsidR="00FE202A" w:rsidRPr="008B554B" w14:paraId="5E853251" w14:textId="77777777" w:rsidTr="00554F50">
        <w:tc>
          <w:tcPr>
            <w:tcW w:w="0" w:type="auto"/>
          </w:tcPr>
          <w:p w14:paraId="4B42B9B9" w14:textId="77777777" w:rsidR="00FE202A" w:rsidRPr="008B554B" w:rsidRDefault="00FE202A" w:rsidP="00554F50">
            <w:pPr>
              <w:rPr>
                <w:rFonts w:cstheme="minorHAnsi"/>
                <w:b/>
                <w:bCs/>
              </w:rPr>
            </w:pPr>
            <w:r w:rsidRPr="008B554B">
              <w:rPr>
                <w:rFonts w:cstheme="minorHAnsi"/>
                <w:b/>
                <w:bCs/>
              </w:rPr>
              <w:t>Name of Grant</w:t>
            </w:r>
          </w:p>
        </w:tc>
        <w:tc>
          <w:tcPr>
            <w:tcW w:w="6562" w:type="dxa"/>
            <w:gridSpan w:val="3"/>
          </w:tcPr>
          <w:p w14:paraId="59DBC0ED" w14:textId="77777777" w:rsidR="00FE202A" w:rsidRPr="008B554B" w:rsidRDefault="00FE202A" w:rsidP="00554F50">
            <w:pPr>
              <w:rPr>
                <w:rFonts w:cstheme="minorHAnsi"/>
              </w:rPr>
            </w:pPr>
          </w:p>
        </w:tc>
      </w:tr>
      <w:tr w:rsidR="00FE202A" w:rsidRPr="008B554B" w14:paraId="1C0F8871" w14:textId="77777777" w:rsidTr="00554F50">
        <w:tc>
          <w:tcPr>
            <w:tcW w:w="0" w:type="auto"/>
          </w:tcPr>
          <w:p w14:paraId="36E82EAF" w14:textId="77777777" w:rsidR="00FE202A" w:rsidRPr="008B554B" w:rsidRDefault="00FE202A" w:rsidP="00554F50">
            <w:pPr>
              <w:rPr>
                <w:rFonts w:cstheme="minorHAnsi"/>
                <w:b/>
                <w:bCs/>
              </w:rPr>
            </w:pPr>
            <w:r w:rsidRPr="008B554B">
              <w:rPr>
                <w:rFonts w:cstheme="minorHAnsi"/>
                <w:b/>
                <w:bCs/>
              </w:rPr>
              <w:t>Funder</w:t>
            </w:r>
          </w:p>
        </w:tc>
        <w:tc>
          <w:tcPr>
            <w:tcW w:w="6562" w:type="dxa"/>
            <w:gridSpan w:val="3"/>
          </w:tcPr>
          <w:p w14:paraId="0453C093" w14:textId="77777777" w:rsidR="00FE202A" w:rsidRPr="008B554B" w:rsidRDefault="00FE202A" w:rsidP="00554F50">
            <w:pPr>
              <w:rPr>
                <w:rFonts w:cstheme="minorHAnsi"/>
              </w:rPr>
            </w:pPr>
          </w:p>
        </w:tc>
      </w:tr>
      <w:tr w:rsidR="00FE202A" w:rsidRPr="008B554B" w14:paraId="0C294160" w14:textId="77777777" w:rsidTr="00554F50">
        <w:tc>
          <w:tcPr>
            <w:tcW w:w="0" w:type="auto"/>
          </w:tcPr>
          <w:p w14:paraId="1AF22401" w14:textId="77777777" w:rsidR="00FE202A" w:rsidRPr="008B554B" w:rsidRDefault="00FE202A" w:rsidP="00554F50">
            <w:pPr>
              <w:rPr>
                <w:rFonts w:cstheme="minorHAnsi"/>
                <w:b/>
                <w:bCs/>
              </w:rPr>
            </w:pPr>
            <w:r w:rsidRPr="008B554B">
              <w:rPr>
                <w:rFonts w:cstheme="minorHAnsi"/>
                <w:b/>
                <w:bCs/>
              </w:rPr>
              <w:t>Amount Awarded</w:t>
            </w:r>
          </w:p>
        </w:tc>
        <w:tc>
          <w:tcPr>
            <w:tcW w:w="2187" w:type="dxa"/>
          </w:tcPr>
          <w:p w14:paraId="565C02BE" w14:textId="3B6FECEA" w:rsidR="00FE202A" w:rsidRPr="008B554B" w:rsidRDefault="004856CD" w:rsidP="00554F50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4375" w:type="dxa"/>
            <w:gridSpan w:val="2"/>
          </w:tcPr>
          <w:p w14:paraId="22E21EB3" w14:textId="77777777" w:rsidR="00FE202A" w:rsidRPr="008B554B" w:rsidRDefault="00FE202A" w:rsidP="00554F50">
            <w:pPr>
              <w:rPr>
                <w:rFonts w:cstheme="minorHAnsi"/>
                <w:b/>
                <w:bCs/>
              </w:rPr>
            </w:pPr>
            <w:r w:rsidRPr="008B554B">
              <w:rPr>
                <w:rFonts w:cstheme="minorHAnsi"/>
                <w:b/>
                <w:bCs/>
              </w:rPr>
              <w:t>Purpose</w:t>
            </w:r>
          </w:p>
          <w:p w14:paraId="57C06D2D" w14:textId="77777777" w:rsidR="00FE202A" w:rsidRPr="008B554B" w:rsidRDefault="00FE202A" w:rsidP="00554F50">
            <w:pPr>
              <w:rPr>
                <w:rFonts w:cstheme="minorHAnsi"/>
              </w:rPr>
            </w:pPr>
          </w:p>
        </w:tc>
      </w:tr>
      <w:tr w:rsidR="00FE202A" w:rsidRPr="008B554B" w14:paraId="1486323C" w14:textId="77777777" w:rsidTr="00554F50">
        <w:tc>
          <w:tcPr>
            <w:tcW w:w="0" w:type="auto"/>
          </w:tcPr>
          <w:p w14:paraId="25BDB42D" w14:textId="77777777" w:rsidR="00FE202A" w:rsidRPr="008B554B" w:rsidRDefault="00FE202A" w:rsidP="00554F50">
            <w:pPr>
              <w:rPr>
                <w:rFonts w:cstheme="minorHAnsi"/>
                <w:b/>
                <w:bCs/>
              </w:rPr>
            </w:pPr>
            <w:r w:rsidRPr="008B554B">
              <w:rPr>
                <w:rFonts w:cstheme="minorHAnsi"/>
                <w:b/>
                <w:bCs/>
              </w:rPr>
              <w:t>Funding Period</w:t>
            </w:r>
          </w:p>
        </w:tc>
        <w:tc>
          <w:tcPr>
            <w:tcW w:w="2187" w:type="dxa"/>
          </w:tcPr>
          <w:p w14:paraId="79B5F3F1" w14:textId="77777777" w:rsidR="00FE202A" w:rsidRPr="008B554B" w:rsidRDefault="00FE202A" w:rsidP="00554F50">
            <w:pPr>
              <w:rPr>
                <w:rFonts w:cstheme="minorHAnsi"/>
              </w:rPr>
            </w:pPr>
          </w:p>
        </w:tc>
        <w:tc>
          <w:tcPr>
            <w:tcW w:w="2187" w:type="dxa"/>
          </w:tcPr>
          <w:p w14:paraId="545C5D56" w14:textId="77777777" w:rsidR="00FE202A" w:rsidRPr="008B554B" w:rsidRDefault="00FE202A" w:rsidP="00554F50">
            <w:pPr>
              <w:rPr>
                <w:rFonts w:cstheme="minorHAnsi"/>
                <w:b/>
                <w:bCs/>
              </w:rPr>
            </w:pPr>
            <w:r w:rsidRPr="008B554B">
              <w:rPr>
                <w:rFonts w:cstheme="minorHAnsi"/>
                <w:b/>
                <w:bCs/>
              </w:rPr>
              <w:t>Budget Period</w:t>
            </w:r>
          </w:p>
        </w:tc>
        <w:tc>
          <w:tcPr>
            <w:tcW w:w="2188" w:type="dxa"/>
          </w:tcPr>
          <w:p w14:paraId="76757E96" w14:textId="77777777" w:rsidR="00FE202A" w:rsidRPr="008B554B" w:rsidRDefault="00FE202A" w:rsidP="00554F50">
            <w:pPr>
              <w:rPr>
                <w:rFonts w:cstheme="minorHAnsi"/>
              </w:rPr>
            </w:pPr>
          </w:p>
        </w:tc>
      </w:tr>
      <w:tr w:rsidR="00FE202A" w:rsidRPr="008B554B" w14:paraId="3E843AE5" w14:textId="77777777" w:rsidTr="00554F50">
        <w:tc>
          <w:tcPr>
            <w:tcW w:w="0" w:type="auto"/>
          </w:tcPr>
          <w:p w14:paraId="7B41F771" w14:textId="77777777" w:rsidR="00FE202A" w:rsidRPr="008B554B" w:rsidRDefault="00FE202A" w:rsidP="00554F50">
            <w:pPr>
              <w:rPr>
                <w:rFonts w:cstheme="minorHAnsi"/>
              </w:rPr>
            </w:pPr>
            <w:r w:rsidRPr="008B554B">
              <w:rPr>
                <w:rFonts w:cstheme="minorHAnsi"/>
                <w:b/>
                <w:bCs/>
              </w:rPr>
              <w:t xml:space="preserve">Match Required? </w:t>
            </w:r>
          </w:p>
        </w:tc>
        <w:tc>
          <w:tcPr>
            <w:tcW w:w="2187" w:type="dxa"/>
          </w:tcPr>
          <w:p w14:paraId="2CBEAD7A" w14:textId="0481FFFD" w:rsidR="00FE202A" w:rsidRPr="008B554B" w:rsidRDefault="00FE202A" w:rsidP="00554F5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5263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8B554B"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31105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8B554B">
              <w:rPr>
                <w:rFonts w:cstheme="minorHAnsi"/>
              </w:rPr>
              <w:t>No</w:t>
            </w:r>
          </w:p>
          <w:p w14:paraId="2A11EBE0" w14:textId="34E6E878" w:rsidR="00FE202A" w:rsidRDefault="00FE202A" w:rsidP="00554F5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4873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8B554B">
              <w:rPr>
                <w:rFonts w:cstheme="minorHAnsi"/>
              </w:rPr>
              <w:t>Cash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95485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8B554B">
              <w:rPr>
                <w:rFonts w:cstheme="minorHAnsi"/>
              </w:rPr>
              <w:t>In</w:t>
            </w:r>
            <w:r>
              <w:rPr>
                <w:rFonts w:cstheme="minorHAnsi"/>
              </w:rPr>
              <w:t xml:space="preserve"> </w:t>
            </w:r>
            <w:r w:rsidRPr="008B554B">
              <w:rPr>
                <w:rFonts w:cstheme="minorHAnsi"/>
              </w:rPr>
              <w:t xml:space="preserve">kind </w:t>
            </w:r>
            <w:sdt>
              <w:sdtPr>
                <w:rPr>
                  <w:rFonts w:cstheme="minorHAnsi"/>
                </w:rPr>
                <w:id w:val="-22198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Oher </w:t>
            </w:r>
            <w:r w:rsidRPr="008B554B">
              <w:rPr>
                <w:rFonts w:cstheme="minorHAnsi"/>
              </w:rPr>
              <w:t>(specify)</w:t>
            </w:r>
            <w:r>
              <w:rPr>
                <w:rFonts w:cstheme="minorHAnsi"/>
              </w:rPr>
              <w:t>:</w:t>
            </w:r>
          </w:p>
          <w:p w14:paraId="19014A94" w14:textId="77777777" w:rsidR="00FE202A" w:rsidRDefault="00FE202A" w:rsidP="00554F50">
            <w:pPr>
              <w:rPr>
                <w:rFonts w:cstheme="minorHAnsi"/>
              </w:rPr>
            </w:pPr>
          </w:p>
          <w:p w14:paraId="720BD954" w14:textId="77777777" w:rsidR="00FE202A" w:rsidRPr="008B554B" w:rsidRDefault="00FE202A" w:rsidP="00554F50">
            <w:pPr>
              <w:rPr>
                <w:rFonts w:cstheme="minorHAnsi"/>
              </w:rPr>
            </w:pPr>
          </w:p>
          <w:p w14:paraId="0C92BFF4" w14:textId="77777777" w:rsidR="00FE202A" w:rsidRPr="008B554B" w:rsidRDefault="00FE202A" w:rsidP="00554F50">
            <w:pPr>
              <w:rPr>
                <w:rFonts w:cstheme="minorHAnsi"/>
              </w:rPr>
            </w:pPr>
          </w:p>
        </w:tc>
        <w:tc>
          <w:tcPr>
            <w:tcW w:w="2187" w:type="dxa"/>
          </w:tcPr>
          <w:p w14:paraId="74DAA35E" w14:textId="6D60DB32" w:rsidR="004856CD" w:rsidRPr="008B554B" w:rsidRDefault="00FE202A" w:rsidP="00554F50">
            <w:pPr>
              <w:rPr>
                <w:rFonts w:cstheme="minorHAnsi"/>
                <w:b/>
                <w:bCs/>
              </w:rPr>
            </w:pPr>
            <w:r w:rsidRPr="008B554B">
              <w:rPr>
                <w:rFonts w:cstheme="minorHAnsi"/>
                <w:b/>
                <w:bCs/>
              </w:rPr>
              <w:t>Amount of Match</w:t>
            </w:r>
          </w:p>
        </w:tc>
        <w:tc>
          <w:tcPr>
            <w:tcW w:w="2188" w:type="dxa"/>
          </w:tcPr>
          <w:p w14:paraId="02BA420A" w14:textId="37C607C0" w:rsidR="00FE202A" w:rsidRPr="008B554B" w:rsidRDefault="004856CD" w:rsidP="00554F50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FE202A" w:rsidRPr="008B554B" w14:paraId="32601AC1" w14:textId="77777777" w:rsidTr="00554F50">
        <w:tc>
          <w:tcPr>
            <w:tcW w:w="0" w:type="auto"/>
          </w:tcPr>
          <w:p w14:paraId="71D4450C" w14:textId="61526A2C" w:rsidR="00FE202A" w:rsidRPr="008B554B" w:rsidRDefault="00FE202A" w:rsidP="00554F50">
            <w:pPr>
              <w:rPr>
                <w:rFonts w:cstheme="minorHAnsi"/>
                <w:b/>
                <w:bCs/>
              </w:rPr>
            </w:pPr>
            <w:r w:rsidRPr="008B554B">
              <w:rPr>
                <w:rFonts w:cstheme="minorHAnsi"/>
                <w:b/>
                <w:bCs/>
              </w:rPr>
              <w:t xml:space="preserve">Lead Staff Person for </w:t>
            </w:r>
            <w:r w:rsidR="004856CD">
              <w:rPr>
                <w:rFonts w:cstheme="minorHAnsi"/>
                <w:b/>
                <w:bCs/>
              </w:rPr>
              <w:t>G</w:t>
            </w:r>
            <w:r w:rsidRPr="008B554B">
              <w:rPr>
                <w:rFonts w:cstheme="minorHAnsi"/>
                <w:b/>
                <w:bCs/>
              </w:rPr>
              <w:t>rant</w:t>
            </w:r>
          </w:p>
        </w:tc>
        <w:tc>
          <w:tcPr>
            <w:tcW w:w="6562" w:type="dxa"/>
            <w:gridSpan w:val="3"/>
          </w:tcPr>
          <w:p w14:paraId="7769D6BD" w14:textId="77777777" w:rsidR="00FE202A" w:rsidRPr="008B554B" w:rsidRDefault="00FE202A" w:rsidP="00554F50">
            <w:pPr>
              <w:rPr>
                <w:rFonts w:cstheme="minorHAnsi"/>
              </w:rPr>
            </w:pPr>
          </w:p>
        </w:tc>
      </w:tr>
      <w:tr w:rsidR="00FE202A" w:rsidRPr="008B554B" w14:paraId="4300FC93" w14:textId="77777777" w:rsidTr="00554F50">
        <w:tc>
          <w:tcPr>
            <w:tcW w:w="0" w:type="auto"/>
          </w:tcPr>
          <w:p w14:paraId="2BEF2EF6" w14:textId="045973F6" w:rsidR="00FE202A" w:rsidRPr="008B554B" w:rsidRDefault="00FE202A" w:rsidP="00554F50">
            <w:pPr>
              <w:rPr>
                <w:rFonts w:cstheme="minorHAnsi"/>
                <w:b/>
                <w:bCs/>
              </w:rPr>
            </w:pPr>
            <w:r w:rsidRPr="008B554B">
              <w:rPr>
                <w:rFonts w:cstheme="minorHAnsi"/>
                <w:b/>
                <w:bCs/>
              </w:rPr>
              <w:t xml:space="preserve">List of </w:t>
            </w:r>
            <w:r w:rsidR="004856CD">
              <w:rPr>
                <w:rFonts w:cstheme="minorHAnsi"/>
                <w:b/>
                <w:bCs/>
              </w:rPr>
              <w:t>S</w:t>
            </w:r>
            <w:r w:rsidRPr="008B554B">
              <w:rPr>
                <w:rFonts w:cstheme="minorHAnsi"/>
                <w:b/>
                <w:bCs/>
              </w:rPr>
              <w:t xml:space="preserve">taff at </w:t>
            </w:r>
            <w:r w:rsidR="004856CD">
              <w:rPr>
                <w:rFonts w:cstheme="minorHAnsi"/>
                <w:b/>
                <w:bCs/>
              </w:rPr>
              <w:t>M</w:t>
            </w:r>
            <w:r w:rsidRPr="008B554B">
              <w:rPr>
                <w:rFonts w:cstheme="minorHAnsi"/>
                <w:b/>
                <w:bCs/>
              </w:rPr>
              <w:t>eeting</w:t>
            </w:r>
          </w:p>
        </w:tc>
        <w:tc>
          <w:tcPr>
            <w:tcW w:w="6562" w:type="dxa"/>
            <w:gridSpan w:val="3"/>
          </w:tcPr>
          <w:p w14:paraId="11E96CD6" w14:textId="77777777" w:rsidR="00FE202A" w:rsidRPr="008B554B" w:rsidRDefault="00FE202A" w:rsidP="00554F50">
            <w:pPr>
              <w:rPr>
                <w:rFonts w:cstheme="minorHAnsi"/>
              </w:rPr>
            </w:pPr>
          </w:p>
        </w:tc>
      </w:tr>
    </w:tbl>
    <w:p w14:paraId="15027057" w14:textId="6C67205D" w:rsidR="00B617CA" w:rsidRDefault="00B617CA" w:rsidP="00CE7C95">
      <w:pPr>
        <w:pStyle w:val="Heading1"/>
      </w:pPr>
    </w:p>
    <w:p w14:paraId="6E042E4C" w14:textId="009318DA" w:rsidR="00FE202A" w:rsidRDefault="00B617CA" w:rsidP="00CE7C95">
      <w:pPr>
        <w:pStyle w:val="Heading1"/>
      </w:pPr>
      <w:r>
        <w:t xml:space="preserve">Grant </w:t>
      </w:r>
      <w:r w:rsidR="00FE202A">
        <w:t>Agenda</w:t>
      </w:r>
    </w:p>
    <w:p w14:paraId="02858DB4" w14:textId="418DA8EC" w:rsidR="00B617CA" w:rsidRDefault="00FE202A" w:rsidP="00FE202A">
      <w:pPr>
        <w:pStyle w:val="Heading2"/>
      </w:pPr>
      <w:r>
        <w:t>Review:</w:t>
      </w:r>
      <w:r w:rsidR="00B617CA">
        <w:t xml:space="preserve"> </w:t>
      </w:r>
    </w:p>
    <w:p w14:paraId="246612C8" w14:textId="33841E24" w:rsidR="00FE202A" w:rsidRDefault="004856CD" w:rsidP="00FF38AC">
      <w:pPr>
        <w:pStyle w:val="ListParagraph"/>
        <w:numPr>
          <w:ilvl w:val="0"/>
          <w:numId w:val="5"/>
        </w:numPr>
      </w:pPr>
      <w:r>
        <w:t>Scope of Work</w:t>
      </w:r>
      <w:r w:rsidR="00FF38AC">
        <w:t xml:space="preserve"> (SOW)</w:t>
      </w:r>
    </w:p>
    <w:p w14:paraId="05B10B4C" w14:textId="0A17F8C9" w:rsidR="004856CD" w:rsidRDefault="004856CD" w:rsidP="00FF38AC">
      <w:pPr>
        <w:pStyle w:val="ListParagraph"/>
        <w:numPr>
          <w:ilvl w:val="0"/>
          <w:numId w:val="5"/>
        </w:numPr>
      </w:pPr>
      <w:r>
        <w:t>Objectives</w:t>
      </w:r>
      <w:r w:rsidR="00FF38AC">
        <w:t xml:space="preserve"> / Activities / </w:t>
      </w:r>
      <w:r>
        <w:t>Timeline</w:t>
      </w:r>
    </w:p>
    <w:p w14:paraId="721A58C0" w14:textId="4CD6C50E" w:rsidR="004856CD" w:rsidRDefault="004856CD" w:rsidP="00FF38AC">
      <w:pPr>
        <w:pStyle w:val="ListParagraph"/>
        <w:numPr>
          <w:ilvl w:val="0"/>
          <w:numId w:val="5"/>
        </w:numPr>
      </w:pPr>
      <w:r>
        <w:t>Budget</w:t>
      </w:r>
    </w:p>
    <w:p w14:paraId="09DD8745" w14:textId="1B0519F9" w:rsidR="004856CD" w:rsidRPr="00FE202A" w:rsidRDefault="004856CD" w:rsidP="00FF38AC">
      <w:pPr>
        <w:pStyle w:val="ListParagraph"/>
        <w:numPr>
          <w:ilvl w:val="0"/>
          <w:numId w:val="5"/>
        </w:numPr>
      </w:pPr>
      <w:r>
        <w:t>Reporting Requirements</w:t>
      </w:r>
    </w:p>
    <w:p w14:paraId="22F47A93" w14:textId="2B051393" w:rsidR="00B617CA" w:rsidRDefault="004856CD" w:rsidP="004856CD">
      <w:pPr>
        <w:pStyle w:val="Heading2"/>
      </w:pPr>
      <w:r>
        <w:t>Questions:</w:t>
      </w:r>
    </w:p>
    <w:p w14:paraId="52388D2A" w14:textId="1BC3BAED" w:rsidR="004856CD" w:rsidRDefault="004856CD" w:rsidP="00B617CA">
      <w:r>
        <w:t>Are there any changes to the:</w:t>
      </w:r>
    </w:p>
    <w:p w14:paraId="35F567E7" w14:textId="44D78B84" w:rsidR="004856CD" w:rsidRDefault="004856CD" w:rsidP="00FF38AC">
      <w:pPr>
        <w:pStyle w:val="ListParagraph"/>
        <w:numPr>
          <w:ilvl w:val="0"/>
          <w:numId w:val="6"/>
        </w:numPr>
      </w:pPr>
      <w:r>
        <w:t>Objectives?</w:t>
      </w:r>
    </w:p>
    <w:p w14:paraId="1673CD71" w14:textId="26707F7C" w:rsidR="004856CD" w:rsidRDefault="004856CD" w:rsidP="00FF38AC">
      <w:pPr>
        <w:pStyle w:val="ListParagraph"/>
        <w:numPr>
          <w:ilvl w:val="0"/>
          <w:numId w:val="6"/>
        </w:numPr>
      </w:pPr>
      <w:r>
        <w:t>Outcomes?</w:t>
      </w:r>
    </w:p>
    <w:p w14:paraId="388530E7" w14:textId="706E2A10" w:rsidR="004856CD" w:rsidRDefault="004856CD" w:rsidP="00FF38AC">
      <w:pPr>
        <w:pStyle w:val="ListParagraph"/>
        <w:numPr>
          <w:ilvl w:val="0"/>
          <w:numId w:val="6"/>
        </w:numPr>
      </w:pPr>
      <w:r>
        <w:t>Budget?</w:t>
      </w:r>
    </w:p>
    <w:p w14:paraId="21235859" w14:textId="545AAF3A" w:rsidR="004856CD" w:rsidRDefault="004856CD" w:rsidP="004856CD">
      <w:pPr>
        <w:pStyle w:val="Heading2"/>
      </w:pPr>
      <w:r>
        <w:t>Attachments</w:t>
      </w:r>
    </w:p>
    <w:p w14:paraId="3AC7BF5F" w14:textId="3B3B4397" w:rsidR="004856CD" w:rsidRDefault="004856CD" w:rsidP="00FF38AC">
      <w:pPr>
        <w:pStyle w:val="ListParagraph"/>
      </w:pPr>
      <w:r>
        <w:t>Grant Agreement</w:t>
      </w:r>
    </w:p>
    <w:p w14:paraId="7AD7A350" w14:textId="3E4DCAE8" w:rsidR="004856CD" w:rsidRPr="00B617CA" w:rsidRDefault="004856CD" w:rsidP="00FF38AC">
      <w:pPr>
        <w:pStyle w:val="ListParagraph"/>
      </w:pPr>
      <w:r>
        <w:t xml:space="preserve">Final Application Submitted </w:t>
      </w:r>
    </w:p>
    <w:p w14:paraId="26513864" w14:textId="77777777" w:rsidR="00FF38AC" w:rsidRDefault="00FF38AC">
      <w:pPr>
        <w:rPr>
          <w:b/>
          <w:bCs/>
          <w:color w:val="2F5496" w:themeColor="accent1" w:themeShade="BF"/>
          <w:sz w:val="40"/>
          <w:szCs w:val="40"/>
        </w:rPr>
      </w:pPr>
      <w:r>
        <w:rPr>
          <w:b/>
          <w:bCs/>
          <w:color w:val="2F5496" w:themeColor="accent1" w:themeShade="BF"/>
          <w:sz w:val="40"/>
          <w:szCs w:val="40"/>
        </w:rPr>
        <w:br w:type="page"/>
      </w:r>
    </w:p>
    <w:p w14:paraId="4D174A56" w14:textId="1D88DB49" w:rsidR="002909FD" w:rsidRPr="00CE7C95" w:rsidRDefault="00CE7C95" w:rsidP="00FF38AC">
      <w:pPr>
        <w:spacing w:after="0"/>
        <w:rPr>
          <w:b/>
          <w:bCs/>
          <w:color w:val="2F5496" w:themeColor="accent1" w:themeShade="BF"/>
          <w:sz w:val="40"/>
          <w:szCs w:val="40"/>
        </w:rPr>
      </w:pPr>
      <w:r w:rsidRPr="00CE7C95">
        <w:rPr>
          <w:b/>
          <w:bCs/>
          <w:color w:val="2F5496" w:themeColor="accent1" w:themeShade="BF"/>
          <w:sz w:val="40"/>
          <w:szCs w:val="40"/>
        </w:rPr>
        <w:lastRenderedPageBreak/>
        <w:t xml:space="preserve">Example:  </w:t>
      </w:r>
    </w:p>
    <w:p w14:paraId="671129BA" w14:textId="75B3A852" w:rsidR="00CE7C95" w:rsidRPr="00CE7C95" w:rsidRDefault="00CE7C95" w:rsidP="00CE7C95">
      <w:pPr>
        <w:pStyle w:val="Title"/>
      </w:pPr>
      <w:r w:rsidRPr="00CE7C95">
        <w:t xml:space="preserve">Grant </w:t>
      </w:r>
      <w:r w:rsidR="004856CD">
        <w:t>Implementation</w:t>
      </w:r>
      <w:r w:rsidRPr="00CE7C95">
        <w:t xml:space="preserve"> Form</w:t>
      </w:r>
    </w:p>
    <w:p w14:paraId="187AB6B0" w14:textId="3028FEAB" w:rsidR="00CE7C95" w:rsidRPr="00CE7C95" w:rsidRDefault="00CE7C95" w:rsidP="00CE7C95">
      <w:pPr>
        <w:pStyle w:val="Subtitle"/>
        <w:rPr>
          <w:sz w:val="22"/>
          <w:szCs w:val="22"/>
        </w:rPr>
      </w:pPr>
      <w:r w:rsidRPr="00CE7C95">
        <w:rPr>
          <w:sz w:val="22"/>
          <w:szCs w:val="22"/>
        </w:rPr>
        <w:t>(</w:t>
      </w:r>
      <w:r w:rsidR="004856CD">
        <w:rPr>
          <w:sz w:val="22"/>
          <w:szCs w:val="22"/>
        </w:rPr>
        <w:t>Catalyst Family, Inc.</w:t>
      </w:r>
      <w:r w:rsidRPr="00CE7C95">
        <w:rPr>
          <w:sz w:val="22"/>
          <w:szCs w:val="22"/>
        </w:rPr>
        <w:t>)</w:t>
      </w:r>
    </w:p>
    <w:p w14:paraId="118BB317" w14:textId="484C2F5B" w:rsidR="002909FD" w:rsidRPr="00CE7C95" w:rsidRDefault="00CE7C95" w:rsidP="00CE7C95">
      <w:pPr>
        <w:pStyle w:val="Heading1"/>
      </w:pPr>
      <w:r w:rsidRPr="00CE7C95">
        <w:t>Grant Basics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93"/>
        <w:gridCol w:w="2187"/>
        <w:gridCol w:w="2187"/>
        <w:gridCol w:w="2188"/>
      </w:tblGrid>
      <w:tr w:rsidR="004856CD" w:rsidRPr="008B554B" w14:paraId="4303AD74" w14:textId="77777777" w:rsidTr="00554F50">
        <w:tc>
          <w:tcPr>
            <w:tcW w:w="0" w:type="auto"/>
          </w:tcPr>
          <w:p w14:paraId="452BA4B4" w14:textId="77777777" w:rsidR="004856CD" w:rsidRPr="008B554B" w:rsidRDefault="004856CD" w:rsidP="00554F50">
            <w:pPr>
              <w:rPr>
                <w:rFonts w:cstheme="minorHAnsi"/>
                <w:b/>
                <w:bCs/>
              </w:rPr>
            </w:pPr>
            <w:r w:rsidRPr="008B554B">
              <w:rPr>
                <w:rFonts w:cstheme="minorHAnsi"/>
                <w:b/>
                <w:bCs/>
              </w:rPr>
              <w:t>Name of Grant</w:t>
            </w:r>
          </w:p>
        </w:tc>
        <w:tc>
          <w:tcPr>
            <w:tcW w:w="6562" w:type="dxa"/>
            <w:gridSpan w:val="3"/>
          </w:tcPr>
          <w:p w14:paraId="3E4DE683" w14:textId="77777777" w:rsidR="004856CD" w:rsidRDefault="004856CD" w:rsidP="004856CD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Community Development Block Grant (CDBG) - COVID</w:t>
            </w:r>
          </w:p>
          <w:p w14:paraId="365A588B" w14:textId="77777777" w:rsidR="004856CD" w:rsidRPr="008B554B" w:rsidRDefault="004856CD" w:rsidP="00554F50">
            <w:pPr>
              <w:rPr>
                <w:rFonts w:cstheme="minorHAnsi"/>
              </w:rPr>
            </w:pPr>
          </w:p>
        </w:tc>
      </w:tr>
      <w:tr w:rsidR="004856CD" w:rsidRPr="008B554B" w14:paraId="59666E8B" w14:textId="77777777" w:rsidTr="00554F50">
        <w:tc>
          <w:tcPr>
            <w:tcW w:w="0" w:type="auto"/>
          </w:tcPr>
          <w:p w14:paraId="7F2216A0" w14:textId="77777777" w:rsidR="004856CD" w:rsidRPr="008B554B" w:rsidRDefault="004856CD" w:rsidP="00554F50">
            <w:pPr>
              <w:rPr>
                <w:rFonts w:cstheme="minorHAnsi"/>
                <w:b/>
                <w:bCs/>
              </w:rPr>
            </w:pPr>
            <w:r w:rsidRPr="008B554B">
              <w:rPr>
                <w:rFonts w:cstheme="minorHAnsi"/>
                <w:b/>
                <w:bCs/>
              </w:rPr>
              <w:t>Funder</w:t>
            </w:r>
          </w:p>
        </w:tc>
        <w:tc>
          <w:tcPr>
            <w:tcW w:w="6562" w:type="dxa"/>
            <w:gridSpan w:val="3"/>
          </w:tcPr>
          <w:p w14:paraId="465C498C" w14:textId="77777777" w:rsidR="004856CD" w:rsidRDefault="004856CD" w:rsidP="004856CD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South Lake Tahoe</w:t>
            </w:r>
          </w:p>
          <w:p w14:paraId="59CAF002" w14:textId="77777777" w:rsidR="004856CD" w:rsidRPr="008B554B" w:rsidRDefault="004856CD" w:rsidP="00554F50">
            <w:pPr>
              <w:rPr>
                <w:rFonts w:cstheme="minorHAnsi"/>
              </w:rPr>
            </w:pPr>
          </w:p>
        </w:tc>
      </w:tr>
      <w:tr w:rsidR="004856CD" w:rsidRPr="008B554B" w14:paraId="700E374D" w14:textId="77777777" w:rsidTr="00554F50">
        <w:tc>
          <w:tcPr>
            <w:tcW w:w="0" w:type="auto"/>
          </w:tcPr>
          <w:p w14:paraId="49ABA0F7" w14:textId="77777777" w:rsidR="004856CD" w:rsidRPr="008B554B" w:rsidRDefault="004856CD" w:rsidP="00554F50">
            <w:pPr>
              <w:rPr>
                <w:rFonts w:cstheme="minorHAnsi"/>
                <w:b/>
                <w:bCs/>
              </w:rPr>
            </w:pPr>
            <w:r w:rsidRPr="008B554B">
              <w:rPr>
                <w:rFonts w:cstheme="minorHAnsi"/>
                <w:b/>
                <w:bCs/>
              </w:rPr>
              <w:t>Amount Awarded</w:t>
            </w:r>
          </w:p>
        </w:tc>
        <w:tc>
          <w:tcPr>
            <w:tcW w:w="2187" w:type="dxa"/>
          </w:tcPr>
          <w:p w14:paraId="584AEEBC" w14:textId="4F71EE27" w:rsidR="004856CD" w:rsidRPr="008B554B" w:rsidRDefault="004856CD" w:rsidP="00554F50">
            <w:pPr>
              <w:rPr>
                <w:rFonts w:cstheme="minorHAnsi"/>
              </w:rPr>
            </w:pPr>
            <w:r>
              <w:rPr>
                <w:rFonts w:cstheme="minorHAnsi"/>
              </w:rPr>
              <w:t>$106,176</w:t>
            </w:r>
          </w:p>
        </w:tc>
        <w:tc>
          <w:tcPr>
            <w:tcW w:w="4375" w:type="dxa"/>
            <w:gridSpan w:val="2"/>
          </w:tcPr>
          <w:p w14:paraId="4DB57551" w14:textId="77777777" w:rsidR="004856CD" w:rsidRDefault="004856CD" w:rsidP="00554F50">
            <w:pPr>
              <w:rPr>
                <w:rFonts w:cstheme="minorHAnsi"/>
                <w:b/>
                <w:bCs/>
              </w:rPr>
            </w:pPr>
            <w:r w:rsidRPr="008B554B">
              <w:rPr>
                <w:rFonts w:cstheme="minorHAnsi"/>
                <w:b/>
                <w:bCs/>
              </w:rPr>
              <w:t>Purpose</w:t>
            </w:r>
          </w:p>
          <w:p w14:paraId="45628828" w14:textId="26B85E6D" w:rsidR="004856CD" w:rsidRPr="004856CD" w:rsidRDefault="004856CD" w:rsidP="00554F5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Assist at least 51% low-to-moderate income children and their families.</w:t>
            </w:r>
          </w:p>
        </w:tc>
      </w:tr>
      <w:tr w:rsidR="004856CD" w:rsidRPr="008B554B" w14:paraId="2AA26B5F" w14:textId="77777777" w:rsidTr="00554F50">
        <w:tc>
          <w:tcPr>
            <w:tcW w:w="0" w:type="auto"/>
          </w:tcPr>
          <w:p w14:paraId="6C6C7DD4" w14:textId="77777777" w:rsidR="004856CD" w:rsidRPr="008B554B" w:rsidRDefault="004856CD" w:rsidP="00554F50">
            <w:pPr>
              <w:rPr>
                <w:rFonts w:cstheme="minorHAnsi"/>
                <w:b/>
                <w:bCs/>
              </w:rPr>
            </w:pPr>
            <w:r w:rsidRPr="008B554B">
              <w:rPr>
                <w:rFonts w:cstheme="minorHAnsi"/>
                <w:b/>
                <w:bCs/>
              </w:rPr>
              <w:t>Funding Period</w:t>
            </w:r>
          </w:p>
        </w:tc>
        <w:tc>
          <w:tcPr>
            <w:tcW w:w="2187" w:type="dxa"/>
          </w:tcPr>
          <w:p w14:paraId="19242DC5" w14:textId="77777777" w:rsidR="004856CD" w:rsidRPr="008B554B" w:rsidRDefault="004856CD" w:rsidP="00554F50">
            <w:pPr>
              <w:rPr>
                <w:rFonts w:cstheme="minorHAnsi"/>
              </w:rPr>
            </w:pPr>
          </w:p>
        </w:tc>
        <w:tc>
          <w:tcPr>
            <w:tcW w:w="2187" w:type="dxa"/>
          </w:tcPr>
          <w:p w14:paraId="1BFCACDE" w14:textId="77777777" w:rsidR="004856CD" w:rsidRPr="008B554B" w:rsidRDefault="004856CD" w:rsidP="00554F50">
            <w:pPr>
              <w:rPr>
                <w:rFonts w:cstheme="minorHAnsi"/>
                <w:b/>
                <w:bCs/>
              </w:rPr>
            </w:pPr>
            <w:r w:rsidRPr="008B554B">
              <w:rPr>
                <w:rFonts w:cstheme="minorHAnsi"/>
                <w:b/>
                <w:bCs/>
              </w:rPr>
              <w:t>Budget Period</w:t>
            </w:r>
          </w:p>
        </w:tc>
        <w:tc>
          <w:tcPr>
            <w:tcW w:w="2188" w:type="dxa"/>
          </w:tcPr>
          <w:p w14:paraId="4780935E" w14:textId="77777777" w:rsidR="004856CD" w:rsidRPr="008B554B" w:rsidRDefault="004856CD" w:rsidP="00554F50">
            <w:pPr>
              <w:rPr>
                <w:rFonts w:cstheme="minorHAnsi"/>
              </w:rPr>
            </w:pPr>
          </w:p>
        </w:tc>
      </w:tr>
      <w:tr w:rsidR="004856CD" w:rsidRPr="008B554B" w14:paraId="4C314786" w14:textId="77777777" w:rsidTr="00554F50">
        <w:tc>
          <w:tcPr>
            <w:tcW w:w="0" w:type="auto"/>
          </w:tcPr>
          <w:p w14:paraId="33FDD668" w14:textId="77777777" w:rsidR="004856CD" w:rsidRPr="008B554B" w:rsidRDefault="004856CD" w:rsidP="00554F50">
            <w:pPr>
              <w:rPr>
                <w:rFonts w:cstheme="minorHAnsi"/>
              </w:rPr>
            </w:pPr>
            <w:r w:rsidRPr="008B554B">
              <w:rPr>
                <w:rFonts w:cstheme="minorHAnsi"/>
                <w:b/>
                <w:bCs/>
              </w:rPr>
              <w:t xml:space="preserve">Match Required? </w:t>
            </w:r>
          </w:p>
        </w:tc>
        <w:tc>
          <w:tcPr>
            <w:tcW w:w="2187" w:type="dxa"/>
          </w:tcPr>
          <w:p w14:paraId="2C1724C8" w14:textId="6F46E1F4" w:rsidR="004856CD" w:rsidRPr="008B554B" w:rsidRDefault="004856CD" w:rsidP="00554F5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6443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8B554B"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326254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8B554B">
              <w:rPr>
                <w:rFonts w:cstheme="minorHAnsi"/>
              </w:rPr>
              <w:t>No</w:t>
            </w:r>
          </w:p>
          <w:p w14:paraId="57255FC7" w14:textId="54AFE76C" w:rsidR="004856CD" w:rsidRPr="008B554B" w:rsidRDefault="004856CD" w:rsidP="00554F5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5005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8B554B">
              <w:rPr>
                <w:rFonts w:cstheme="minorHAnsi"/>
              </w:rPr>
              <w:t>Cash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4595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8B554B">
              <w:rPr>
                <w:rFonts w:cstheme="minorHAnsi"/>
              </w:rPr>
              <w:t>In</w:t>
            </w:r>
            <w:r>
              <w:rPr>
                <w:rFonts w:cstheme="minorHAnsi"/>
              </w:rPr>
              <w:t xml:space="preserve"> </w:t>
            </w:r>
            <w:r w:rsidRPr="008B554B">
              <w:rPr>
                <w:rFonts w:cstheme="minorHAnsi"/>
              </w:rPr>
              <w:t xml:space="preserve">kind </w:t>
            </w:r>
            <w:sdt>
              <w:sdtPr>
                <w:rPr>
                  <w:rFonts w:cstheme="minorHAnsi"/>
                </w:rPr>
                <w:id w:val="4839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Oher </w:t>
            </w:r>
            <w:r w:rsidRPr="008B554B">
              <w:rPr>
                <w:rFonts w:cstheme="minorHAnsi"/>
              </w:rPr>
              <w:t>(specify)</w:t>
            </w:r>
            <w:r>
              <w:rPr>
                <w:rFonts w:cstheme="minorHAnsi"/>
              </w:rPr>
              <w:t>:</w:t>
            </w:r>
          </w:p>
          <w:p w14:paraId="4FD840F7" w14:textId="77777777" w:rsidR="004856CD" w:rsidRPr="008B554B" w:rsidRDefault="004856CD" w:rsidP="00554F50">
            <w:pPr>
              <w:rPr>
                <w:rFonts w:cstheme="minorHAnsi"/>
              </w:rPr>
            </w:pPr>
          </w:p>
        </w:tc>
        <w:tc>
          <w:tcPr>
            <w:tcW w:w="2187" w:type="dxa"/>
          </w:tcPr>
          <w:p w14:paraId="36411E3F" w14:textId="77777777" w:rsidR="004856CD" w:rsidRPr="008B554B" w:rsidRDefault="004856CD" w:rsidP="00554F50">
            <w:pPr>
              <w:rPr>
                <w:rFonts w:cstheme="minorHAnsi"/>
                <w:b/>
                <w:bCs/>
              </w:rPr>
            </w:pPr>
            <w:r w:rsidRPr="008B554B">
              <w:rPr>
                <w:rFonts w:cstheme="minorHAnsi"/>
                <w:b/>
                <w:bCs/>
              </w:rPr>
              <w:t>Amount of Match</w:t>
            </w:r>
          </w:p>
        </w:tc>
        <w:tc>
          <w:tcPr>
            <w:tcW w:w="2188" w:type="dxa"/>
          </w:tcPr>
          <w:p w14:paraId="7B321A8B" w14:textId="0DEF30FF" w:rsidR="004856CD" w:rsidRPr="008B554B" w:rsidRDefault="004856CD" w:rsidP="00554F50">
            <w:pPr>
              <w:rPr>
                <w:rFonts w:cstheme="minorHAnsi"/>
              </w:rPr>
            </w:pPr>
            <w:r>
              <w:rPr>
                <w:rFonts w:cstheme="minorHAnsi"/>
              </w:rPr>
              <w:t>$0.00</w:t>
            </w:r>
          </w:p>
        </w:tc>
      </w:tr>
      <w:tr w:rsidR="004856CD" w:rsidRPr="008B554B" w14:paraId="7CBCBB1B" w14:textId="77777777" w:rsidTr="00554F50">
        <w:tc>
          <w:tcPr>
            <w:tcW w:w="0" w:type="auto"/>
          </w:tcPr>
          <w:p w14:paraId="1991B16E" w14:textId="6BEB497D" w:rsidR="004856CD" w:rsidRPr="008B554B" w:rsidRDefault="004856CD" w:rsidP="00554F50">
            <w:pPr>
              <w:rPr>
                <w:rFonts w:cstheme="minorHAnsi"/>
                <w:b/>
                <w:bCs/>
              </w:rPr>
            </w:pPr>
            <w:r w:rsidRPr="008B554B">
              <w:rPr>
                <w:rFonts w:cstheme="minorHAnsi"/>
                <w:b/>
                <w:bCs/>
              </w:rPr>
              <w:t xml:space="preserve">Lead Staff Person for </w:t>
            </w:r>
            <w:r>
              <w:rPr>
                <w:rFonts w:cstheme="minorHAnsi"/>
                <w:b/>
                <w:bCs/>
              </w:rPr>
              <w:t>G</w:t>
            </w:r>
            <w:r w:rsidRPr="008B554B">
              <w:rPr>
                <w:rFonts w:cstheme="minorHAnsi"/>
                <w:b/>
                <w:bCs/>
              </w:rPr>
              <w:t>rant</w:t>
            </w:r>
          </w:p>
        </w:tc>
        <w:tc>
          <w:tcPr>
            <w:tcW w:w="6562" w:type="dxa"/>
            <w:gridSpan w:val="3"/>
          </w:tcPr>
          <w:p w14:paraId="055082F6" w14:textId="77777777" w:rsidR="004856CD" w:rsidRPr="008B554B" w:rsidRDefault="004856CD" w:rsidP="00554F50">
            <w:pPr>
              <w:rPr>
                <w:rFonts w:cstheme="minorHAnsi"/>
              </w:rPr>
            </w:pPr>
          </w:p>
        </w:tc>
      </w:tr>
      <w:tr w:rsidR="004856CD" w:rsidRPr="008B554B" w14:paraId="5FC42750" w14:textId="77777777" w:rsidTr="00554F50">
        <w:tc>
          <w:tcPr>
            <w:tcW w:w="0" w:type="auto"/>
          </w:tcPr>
          <w:p w14:paraId="6F62ED4C" w14:textId="5CCE14B7" w:rsidR="004856CD" w:rsidRPr="008B554B" w:rsidRDefault="004856CD" w:rsidP="00554F50">
            <w:pPr>
              <w:rPr>
                <w:rFonts w:cstheme="minorHAnsi"/>
                <w:b/>
                <w:bCs/>
              </w:rPr>
            </w:pPr>
            <w:r w:rsidRPr="008B554B">
              <w:rPr>
                <w:rFonts w:cstheme="minorHAnsi"/>
                <w:b/>
                <w:bCs/>
              </w:rPr>
              <w:t xml:space="preserve">List of </w:t>
            </w:r>
            <w:r>
              <w:rPr>
                <w:rFonts w:cstheme="minorHAnsi"/>
                <w:b/>
                <w:bCs/>
              </w:rPr>
              <w:t>S</w:t>
            </w:r>
            <w:r w:rsidRPr="008B554B">
              <w:rPr>
                <w:rFonts w:cstheme="minorHAnsi"/>
                <w:b/>
                <w:bCs/>
              </w:rPr>
              <w:t xml:space="preserve">taff at </w:t>
            </w:r>
            <w:r>
              <w:rPr>
                <w:rFonts w:cstheme="minorHAnsi"/>
                <w:b/>
                <w:bCs/>
              </w:rPr>
              <w:t>M</w:t>
            </w:r>
            <w:r w:rsidRPr="008B554B">
              <w:rPr>
                <w:rFonts w:cstheme="minorHAnsi"/>
                <w:b/>
                <w:bCs/>
              </w:rPr>
              <w:t>eeting</w:t>
            </w:r>
          </w:p>
        </w:tc>
        <w:tc>
          <w:tcPr>
            <w:tcW w:w="6562" w:type="dxa"/>
            <w:gridSpan w:val="3"/>
          </w:tcPr>
          <w:p w14:paraId="773E7DE2" w14:textId="77777777" w:rsidR="00FF38AC" w:rsidRDefault="00FF38AC" w:rsidP="00FF38AC">
            <w:pPr>
              <w:rPr>
                <w:rFonts w:cstheme="minorHAnsi"/>
              </w:rPr>
            </w:pPr>
            <w:r>
              <w:rPr>
                <w:rFonts w:cstheme="minorHAnsi"/>
              </w:rPr>
              <w:t>Sandy Wallace</w:t>
            </w:r>
          </w:p>
          <w:p w14:paraId="33704236" w14:textId="77777777" w:rsidR="00FF38AC" w:rsidRDefault="00FF38AC" w:rsidP="00FF38AC">
            <w:pPr>
              <w:rPr>
                <w:rFonts w:cstheme="minorHAnsi"/>
              </w:rPr>
            </w:pPr>
            <w:r>
              <w:rPr>
                <w:rFonts w:cstheme="minorHAnsi"/>
              </w:rPr>
              <w:t>Jose Cruz</w:t>
            </w:r>
          </w:p>
          <w:p w14:paraId="74A8D5E0" w14:textId="17F19BA0" w:rsidR="00FF38AC" w:rsidRDefault="00FF38AC" w:rsidP="00FF38AC">
            <w:pPr>
              <w:rPr>
                <w:rFonts w:cstheme="minorHAnsi"/>
              </w:rPr>
            </w:pPr>
            <w:r>
              <w:rPr>
                <w:rFonts w:cstheme="minorHAnsi"/>
              </w:rPr>
              <w:t>Eliza</w:t>
            </w:r>
            <w:r>
              <w:rPr>
                <w:rFonts w:cstheme="minorHAnsi"/>
              </w:rPr>
              <w:t>b</w:t>
            </w:r>
            <w:r>
              <w:rPr>
                <w:rFonts w:cstheme="minorHAnsi"/>
              </w:rPr>
              <w:t>eth Phillips</w:t>
            </w:r>
          </w:p>
          <w:p w14:paraId="0C21DE6D" w14:textId="77777777" w:rsidR="00FF38AC" w:rsidRDefault="00FF38AC" w:rsidP="00FF38AC">
            <w:pPr>
              <w:rPr>
                <w:rFonts w:cstheme="minorHAnsi"/>
              </w:rPr>
            </w:pPr>
            <w:r>
              <w:rPr>
                <w:rFonts w:cstheme="minorHAnsi"/>
              </w:rPr>
              <w:t>Megan Vincent</w:t>
            </w:r>
          </w:p>
          <w:p w14:paraId="41366B6E" w14:textId="0A5EAC61" w:rsidR="004856CD" w:rsidRPr="008B554B" w:rsidRDefault="00FF38AC" w:rsidP="00FF38AC">
            <w:pPr>
              <w:rPr>
                <w:rFonts w:cstheme="minorHAnsi"/>
              </w:rPr>
            </w:pPr>
            <w:r>
              <w:rPr>
                <w:rFonts w:cstheme="minorHAnsi"/>
              </w:rPr>
              <w:t>Kim Ha-Ho or AJ</w:t>
            </w:r>
          </w:p>
        </w:tc>
      </w:tr>
    </w:tbl>
    <w:p w14:paraId="7874BCCC" w14:textId="5C823FA7" w:rsidR="00CE7C95" w:rsidRPr="002909FD" w:rsidRDefault="00CE7C95" w:rsidP="00CE7C95">
      <w:pPr>
        <w:pStyle w:val="Heading1"/>
      </w:pPr>
      <w:r>
        <w:t xml:space="preserve">Grant </w:t>
      </w:r>
      <w:r w:rsidR="00FF38AC">
        <w:t>Agenda</w:t>
      </w:r>
    </w:p>
    <w:p w14:paraId="187F4DB9" w14:textId="77777777" w:rsidR="00FF38AC" w:rsidRDefault="00FF38AC" w:rsidP="00FF38AC">
      <w:pPr>
        <w:pStyle w:val="Heading2"/>
      </w:pPr>
      <w:r>
        <w:t xml:space="preserve">Review: </w:t>
      </w:r>
    </w:p>
    <w:p w14:paraId="66D5812E" w14:textId="4FFFDAC4" w:rsidR="00FF38AC" w:rsidRDefault="00FF38AC" w:rsidP="00FF38AC">
      <w:pPr>
        <w:pStyle w:val="ListParagraph"/>
        <w:numPr>
          <w:ilvl w:val="0"/>
          <w:numId w:val="5"/>
        </w:numPr>
      </w:pPr>
      <w:r>
        <w:t>Scope of Work</w:t>
      </w:r>
      <w:r>
        <w:t xml:space="preserve"> (SOW)</w:t>
      </w:r>
    </w:p>
    <w:p w14:paraId="4D6CEA6F" w14:textId="4B66159D" w:rsidR="00FF38AC" w:rsidRDefault="00FF38AC" w:rsidP="00FF38AC">
      <w:pPr>
        <w:pStyle w:val="ListParagraph"/>
        <w:numPr>
          <w:ilvl w:val="0"/>
          <w:numId w:val="5"/>
        </w:numPr>
      </w:pPr>
      <w:r>
        <w:t>Objectives</w:t>
      </w:r>
      <w:r>
        <w:t xml:space="preserve"> / </w:t>
      </w:r>
      <w:r>
        <w:t>Activities</w:t>
      </w:r>
      <w:r>
        <w:t xml:space="preserve"> / </w:t>
      </w:r>
      <w:r>
        <w:t>Timeline</w:t>
      </w:r>
    </w:p>
    <w:p w14:paraId="666A7C10" w14:textId="77777777" w:rsidR="00FF38AC" w:rsidRDefault="00FF38AC" w:rsidP="00FF38AC">
      <w:pPr>
        <w:pStyle w:val="ListParagraph"/>
        <w:numPr>
          <w:ilvl w:val="0"/>
          <w:numId w:val="5"/>
        </w:numPr>
      </w:pPr>
      <w:r>
        <w:t>Budget</w:t>
      </w:r>
    </w:p>
    <w:p w14:paraId="1E26668E" w14:textId="2BEB354D" w:rsidR="00FF38AC" w:rsidRPr="00FE202A" w:rsidRDefault="00FF38AC" w:rsidP="00FF38AC">
      <w:pPr>
        <w:pStyle w:val="ListParagraph"/>
        <w:numPr>
          <w:ilvl w:val="0"/>
          <w:numId w:val="5"/>
        </w:numPr>
      </w:pPr>
      <w:r>
        <w:t>Reporting Requirements</w:t>
      </w:r>
      <w:r>
        <w:t xml:space="preserve">:  See attached </w:t>
      </w:r>
      <w:proofErr w:type="gramStart"/>
      <w:r>
        <w:t>amendment</w:t>
      </w:r>
      <w:proofErr w:type="gramEnd"/>
    </w:p>
    <w:p w14:paraId="423908E9" w14:textId="77777777" w:rsidR="00FF38AC" w:rsidRDefault="00FF38AC" w:rsidP="00FF38AC">
      <w:pPr>
        <w:pStyle w:val="Heading2"/>
      </w:pPr>
      <w:r>
        <w:t>Questions:</w:t>
      </w:r>
    </w:p>
    <w:p w14:paraId="2117BCBF" w14:textId="77777777" w:rsidR="00FF38AC" w:rsidRDefault="00FF38AC" w:rsidP="00FF38AC">
      <w:r>
        <w:t>Are there any changes to the:</w:t>
      </w:r>
    </w:p>
    <w:p w14:paraId="26B0A6A8" w14:textId="77777777" w:rsidR="00FF38AC" w:rsidRDefault="00FF38AC" w:rsidP="00FF38AC">
      <w:pPr>
        <w:pStyle w:val="ListParagraph"/>
        <w:numPr>
          <w:ilvl w:val="0"/>
          <w:numId w:val="6"/>
        </w:numPr>
      </w:pPr>
      <w:r>
        <w:t>Objectives?</w:t>
      </w:r>
    </w:p>
    <w:p w14:paraId="61F64881" w14:textId="77777777" w:rsidR="00FF38AC" w:rsidRDefault="00FF38AC" w:rsidP="00FF38AC">
      <w:pPr>
        <w:pStyle w:val="ListParagraph"/>
        <w:numPr>
          <w:ilvl w:val="0"/>
          <w:numId w:val="6"/>
        </w:numPr>
      </w:pPr>
      <w:r>
        <w:t>Outcomes?</w:t>
      </w:r>
    </w:p>
    <w:p w14:paraId="40487606" w14:textId="77777777" w:rsidR="00FF38AC" w:rsidRDefault="00FF38AC" w:rsidP="00FF38AC">
      <w:pPr>
        <w:pStyle w:val="ListParagraph"/>
        <w:numPr>
          <w:ilvl w:val="0"/>
          <w:numId w:val="6"/>
        </w:numPr>
      </w:pPr>
      <w:r>
        <w:t>Budget?</w:t>
      </w:r>
    </w:p>
    <w:p w14:paraId="36E49301" w14:textId="77777777" w:rsidR="00FF38AC" w:rsidRDefault="00FF38AC" w:rsidP="00FF38AC">
      <w:pPr>
        <w:pStyle w:val="Heading2"/>
      </w:pPr>
      <w:r>
        <w:t>Attachments</w:t>
      </w:r>
    </w:p>
    <w:p w14:paraId="79E86A7F" w14:textId="77777777" w:rsidR="00FF38AC" w:rsidRDefault="00FF38AC" w:rsidP="00FF38AC">
      <w:pPr>
        <w:pStyle w:val="ListParagraph"/>
        <w:numPr>
          <w:ilvl w:val="0"/>
          <w:numId w:val="7"/>
        </w:numPr>
      </w:pPr>
      <w:r>
        <w:t>Grant Agreement</w:t>
      </w:r>
    </w:p>
    <w:p w14:paraId="376237C6" w14:textId="1D47AF5E" w:rsidR="002909FD" w:rsidRPr="002909FD" w:rsidRDefault="00FF38AC" w:rsidP="00FF38AC">
      <w:pPr>
        <w:pStyle w:val="ListParagraph"/>
      </w:pPr>
      <w:r>
        <w:t xml:space="preserve">Final Application Submitted </w:t>
      </w:r>
      <w:r>
        <w:tab/>
      </w:r>
    </w:p>
    <w:sectPr w:rsidR="002909FD" w:rsidRPr="002909FD" w:rsidSect="00AA6F0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07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C1F6" w14:textId="77777777" w:rsidR="008130A2" w:rsidRDefault="008130A2" w:rsidP="00953428">
      <w:pPr>
        <w:spacing w:after="0" w:line="240" w:lineRule="auto"/>
      </w:pPr>
      <w:r>
        <w:separator/>
      </w:r>
    </w:p>
  </w:endnote>
  <w:endnote w:type="continuationSeparator" w:id="0">
    <w:p w14:paraId="2F04DFB3" w14:textId="77777777" w:rsidR="008130A2" w:rsidRDefault="008130A2" w:rsidP="0095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464188601"/>
      <w:docPartObj>
        <w:docPartGallery w:val="Page Numbers (Bottom of Page)"/>
        <w:docPartUnique/>
      </w:docPartObj>
    </w:sdtPr>
    <w:sdtContent>
      <w:p w14:paraId="29B85130" w14:textId="77777777" w:rsidR="00FF38AC" w:rsidRDefault="002909FD" w:rsidP="002909FD">
        <w:pPr>
          <w:pStyle w:val="Footer"/>
          <w:jc w:val="both"/>
          <w:rPr>
            <w:b/>
            <w:bCs/>
            <w:color w:val="A5A5A5" w:themeColor="accent3"/>
            <w:sz w:val="24"/>
            <w:szCs w:val="24"/>
          </w:rPr>
        </w:pPr>
        <w:r w:rsidRPr="00C67979">
          <w:rPr>
            <w:rStyle w:val="Heading2Char"/>
            <w:sz w:val="24"/>
          </w:rPr>
          <w:t>Nevada Governor’s Office of Federal Assistance</w:t>
        </w:r>
        <w:r>
          <w:rPr>
            <w:rStyle w:val="Heading2Char"/>
            <w:sz w:val="24"/>
          </w:rPr>
          <w:t xml:space="preserve">                                                      </w:t>
        </w:r>
        <w:r w:rsidRPr="002909FD">
          <w:rPr>
            <w:color w:val="3551A3"/>
            <w:sz w:val="24"/>
            <w:szCs w:val="24"/>
          </w:rPr>
          <w:t xml:space="preserve"> </w:t>
        </w:r>
        <w:r w:rsidR="00B617CA">
          <w:rPr>
            <w:color w:val="3551A3"/>
            <w:sz w:val="24"/>
            <w:szCs w:val="24"/>
          </w:rPr>
          <w:t xml:space="preserve">Grant </w:t>
        </w:r>
        <w:r w:rsidR="00FF38AC">
          <w:rPr>
            <w:color w:val="3551A3"/>
            <w:sz w:val="24"/>
            <w:szCs w:val="24"/>
          </w:rPr>
          <w:t>Implementation</w:t>
        </w:r>
        <w:r w:rsidRPr="002D2077">
          <w:rPr>
            <w:color w:val="3551A3"/>
            <w:sz w:val="24"/>
            <w:szCs w:val="24"/>
          </w:rPr>
          <w:t xml:space="preserve"> </w:t>
        </w:r>
        <w:r w:rsidR="00B617CA">
          <w:rPr>
            <w:color w:val="3551A3"/>
            <w:sz w:val="24"/>
            <w:szCs w:val="24"/>
          </w:rPr>
          <w:t>Form</w:t>
        </w:r>
        <w:r w:rsidRPr="002D2077">
          <w:rPr>
            <w:color w:val="3551A3"/>
            <w:sz w:val="24"/>
            <w:szCs w:val="24"/>
          </w:rPr>
          <w:t xml:space="preserve"> |</w:t>
        </w:r>
        <w:r w:rsidRPr="002909FD">
          <w:rPr>
            <w:b/>
            <w:bCs/>
            <w:color w:val="3551A3"/>
            <w:sz w:val="24"/>
            <w:szCs w:val="24"/>
          </w:rPr>
          <w:t xml:space="preserve"> </w:t>
        </w:r>
        <w:r w:rsidRPr="000540C0">
          <w:rPr>
            <w:b/>
            <w:bCs/>
            <w:color w:val="00725C"/>
            <w:sz w:val="24"/>
            <w:szCs w:val="24"/>
          </w:rPr>
          <w:fldChar w:fldCharType="begin"/>
        </w:r>
        <w:r w:rsidRPr="000540C0">
          <w:rPr>
            <w:b/>
            <w:bCs/>
            <w:color w:val="00725C"/>
            <w:sz w:val="24"/>
            <w:szCs w:val="24"/>
          </w:rPr>
          <w:instrText xml:space="preserve"> PAGE   \* MERGEFORMAT </w:instrText>
        </w:r>
        <w:r w:rsidRPr="000540C0">
          <w:rPr>
            <w:b/>
            <w:bCs/>
            <w:color w:val="00725C"/>
            <w:sz w:val="24"/>
            <w:szCs w:val="24"/>
          </w:rPr>
          <w:fldChar w:fldCharType="separate"/>
        </w:r>
        <w:r>
          <w:rPr>
            <w:b/>
            <w:bCs/>
            <w:color w:val="00725C"/>
            <w:sz w:val="24"/>
            <w:szCs w:val="24"/>
          </w:rPr>
          <w:t>1</w:t>
        </w:r>
        <w:r w:rsidRPr="000540C0">
          <w:rPr>
            <w:b/>
            <w:bCs/>
            <w:color w:val="00725C"/>
            <w:sz w:val="24"/>
            <w:szCs w:val="24"/>
          </w:rPr>
          <w:fldChar w:fldCharType="end"/>
        </w:r>
      </w:p>
      <w:p w14:paraId="772A71BE" w14:textId="049A2CE0" w:rsidR="002909FD" w:rsidRPr="00FF38AC" w:rsidRDefault="00000000" w:rsidP="002909FD">
        <w:pPr>
          <w:pStyle w:val="Footer"/>
          <w:jc w:val="both"/>
          <w:rPr>
            <w:sz w:val="24"/>
            <w:szCs w:val="24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A495" w14:textId="77777777" w:rsidR="004A3E7C" w:rsidRPr="004A3E7C" w:rsidRDefault="004A3E7C" w:rsidP="004A3E7C">
    <w:pPr>
      <w:pStyle w:val="Footer"/>
      <w:rPr>
        <w:sz w:val="20"/>
        <w:szCs w:val="20"/>
      </w:rPr>
    </w:pPr>
    <w:r w:rsidRPr="004A3E7C">
      <w:rPr>
        <w:sz w:val="20"/>
        <w:szCs w:val="20"/>
      </w:rPr>
      <w:t>Southern Nevada Office | 555 E. Washington Ave., Ste 5300, Las Vegas, NV 89101</w:t>
    </w:r>
    <w:r w:rsidRPr="004A3E7C">
      <w:rPr>
        <w:sz w:val="20"/>
        <w:szCs w:val="20"/>
      </w:rPr>
      <w:br/>
      <w:t>Northern Nevada Office | 100 N. Stewart St., Ste. 200 Carson City, NV 89701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BBAD" w14:textId="77777777" w:rsidR="008130A2" w:rsidRDefault="008130A2" w:rsidP="00953428">
      <w:pPr>
        <w:spacing w:after="0" w:line="240" w:lineRule="auto"/>
      </w:pPr>
      <w:r>
        <w:separator/>
      </w:r>
    </w:p>
  </w:footnote>
  <w:footnote w:type="continuationSeparator" w:id="0">
    <w:p w14:paraId="1330703B" w14:textId="77777777" w:rsidR="008130A2" w:rsidRDefault="008130A2" w:rsidP="0095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35AB" w14:textId="77777777" w:rsidR="002909FD" w:rsidRDefault="002909FD">
    <w:pPr>
      <w:pStyle w:val="Header"/>
    </w:pPr>
    <w:r>
      <w:rPr>
        <w:noProof/>
      </w:rPr>
      <w:drawing>
        <wp:anchor distT="0" distB="0" distL="114300" distR="114300" simplePos="0" relativeHeight="251666432" behindDoc="1" locked="1" layoutInCell="1" allowOverlap="1" wp14:anchorId="19AF0228" wp14:editId="69F27D3D">
          <wp:simplePos x="0" y="0"/>
          <wp:positionH relativeFrom="column">
            <wp:posOffset>-198755</wp:posOffset>
          </wp:positionH>
          <wp:positionV relativeFrom="page">
            <wp:posOffset>292735</wp:posOffset>
          </wp:positionV>
          <wp:extent cx="672465" cy="732790"/>
          <wp:effectExtent l="0" t="0" r="0" b="0"/>
          <wp:wrapNone/>
          <wp:docPr id="227" name="Picture 22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70" r="75472" b="20778"/>
                  <a:stretch/>
                </pic:blipFill>
                <pic:spPr bwMode="auto">
                  <a:xfrm>
                    <a:off x="0" y="0"/>
                    <a:ext cx="672465" cy="732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573A" w14:textId="77777777" w:rsidR="004A3E7C" w:rsidRDefault="00AA6F0F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16BB7CA8" wp14:editId="31A9F74C">
          <wp:simplePos x="0" y="0"/>
          <wp:positionH relativeFrom="page">
            <wp:posOffset>-5293152</wp:posOffset>
          </wp:positionH>
          <wp:positionV relativeFrom="page">
            <wp:posOffset>5056505</wp:posOffset>
          </wp:positionV>
          <wp:extent cx="10616184" cy="448056"/>
          <wp:effectExtent l="0" t="2223" r="0" b="0"/>
          <wp:wrapNone/>
          <wp:docPr id="228" name="Picture 228" descr="Rectang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Rectangle&#10;&#10;Description automatically generated with low confidence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907"/>
                  <a:stretch/>
                </pic:blipFill>
                <pic:spPr bwMode="auto">
                  <a:xfrm rot="5400000">
                    <a:off x="0" y="0"/>
                    <a:ext cx="10616184" cy="448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E7C"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1" layoutInCell="1" allowOverlap="1" wp14:anchorId="6080F646" wp14:editId="4E74C933">
              <wp:simplePos x="0" y="0"/>
              <wp:positionH relativeFrom="column">
                <wp:posOffset>5249537</wp:posOffset>
              </wp:positionH>
              <wp:positionV relativeFrom="page">
                <wp:posOffset>165253</wp:posOffset>
              </wp:positionV>
              <wp:extent cx="1600200" cy="1128093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00200" cy="112809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460E4" w14:textId="77777777" w:rsidR="004A3E7C" w:rsidRPr="00953428" w:rsidRDefault="004A3E7C" w:rsidP="004A3E7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53428">
                            <w:rPr>
                              <w:sz w:val="20"/>
                              <w:szCs w:val="20"/>
                            </w:rPr>
                            <w:t>Governor</w:t>
                          </w:r>
                          <w:r w:rsidR="005C2256">
                            <w:rPr>
                              <w:sz w:val="20"/>
                              <w:szCs w:val="20"/>
                            </w:rPr>
                            <w:t xml:space="preserve"> Joe Lombardo</w:t>
                          </w:r>
                          <w:r w:rsidRPr="0095342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3428">
                            <w:rPr>
                              <w:sz w:val="20"/>
                              <w:szCs w:val="20"/>
                            </w:rPr>
                            <w:br/>
                            <w:t>Director Kristen Stout</w:t>
                          </w:r>
                        </w:p>
                        <w:p w14:paraId="3835C546" w14:textId="77777777" w:rsidR="004A3E7C" w:rsidRPr="00953428" w:rsidRDefault="004A3E7C" w:rsidP="004A3E7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53428">
                            <w:rPr>
                              <w:sz w:val="20"/>
                              <w:szCs w:val="20"/>
                            </w:rPr>
                            <w:t>775.684.0156</w:t>
                          </w:r>
                          <w:r w:rsidRPr="00953428">
                            <w:rPr>
                              <w:sz w:val="20"/>
                              <w:szCs w:val="20"/>
                            </w:rPr>
                            <w:br/>
                            <w:t>grants@ofa.nv.gov</w:t>
                          </w:r>
                          <w:r w:rsidRPr="00953428">
                            <w:rPr>
                              <w:sz w:val="20"/>
                              <w:szCs w:val="20"/>
                            </w:rPr>
                            <w:br/>
                            <w:t>ofa.nv.gov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80F6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35pt;margin-top:13pt;width:126pt;height:88.8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" filled="f" stroked="f">
              <o:lock v:ext="edit" aspectratio="t"/>
              <v:textbox style="mso-fit-shape-to-text:t">
                <w:txbxContent>
                  <w:p w14:paraId="16F460E4" w14:textId="77777777" w:rsidR="004A3E7C" w:rsidRPr="00953428" w:rsidRDefault="004A3E7C" w:rsidP="004A3E7C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53428">
                      <w:rPr>
                        <w:sz w:val="20"/>
                        <w:szCs w:val="20"/>
                      </w:rPr>
                      <w:t>Governor</w:t>
                    </w:r>
                    <w:r w:rsidR="005C2256">
                      <w:rPr>
                        <w:sz w:val="20"/>
                        <w:szCs w:val="20"/>
                      </w:rPr>
                      <w:t xml:space="preserve"> Joe Lombardo</w:t>
                    </w:r>
                    <w:r w:rsidRPr="00953428">
                      <w:rPr>
                        <w:sz w:val="20"/>
                        <w:szCs w:val="20"/>
                      </w:rPr>
                      <w:t xml:space="preserve"> </w:t>
                    </w:r>
                    <w:r w:rsidRPr="00953428">
                      <w:rPr>
                        <w:sz w:val="20"/>
                        <w:szCs w:val="20"/>
                      </w:rPr>
                      <w:br/>
                      <w:t>Director Kristen Stout</w:t>
                    </w:r>
                  </w:p>
                  <w:p w14:paraId="3835C546" w14:textId="77777777" w:rsidR="004A3E7C" w:rsidRPr="00953428" w:rsidRDefault="004A3E7C" w:rsidP="004A3E7C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53428">
                      <w:rPr>
                        <w:sz w:val="20"/>
                        <w:szCs w:val="20"/>
                      </w:rPr>
                      <w:t>775.684.0156</w:t>
                    </w:r>
                    <w:r w:rsidRPr="00953428">
                      <w:rPr>
                        <w:sz w:val="20"/>
                        <w:szCs w:val="20"/>
                      </w:rPr>
                      <w:br/>
                      <w:t>grants@ofa.nv.gov</w:t>
                    </w:r>
                    <w:r w:rsidRPr="00953428">
                      <w:rPr>
                        <w:sz w:val="20"/>
                        <w:szCs w:val="20"/>
                      </w:rPr>
                      <w:br/>
                      <w:t>ofa.nv.gov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A3E7C" w:rsidRPr="002909FD">
      <w:rPr>
        <w:noProof/>
        <w:color w:val="3CA348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71578756" wp14:editId="45EFD7F7">
              <wp:simplePos x="0" y="0"/>
              <wp:positionH relativeFrom="column">
                <wp:posOffset>6931660</wp:posOffset>
              </wp:positionH>
              <wp:positionV relativeFrom="page">
                <wp:posOffset>-253365</wp:posOffset>
              </wp:positionV>
              <wp:extent cx="9144" cy="1490472"/>
              <wp:effectExtent l="19050" t="0" r="48260" b="52705"/>
              <wp:wrapNone/>
              <wp:docPr id="4" name="Straight Connector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 flipH="1">
                        <a:off x="0" y="0"/>
                        <a:ext cx="9144" cy="1490472"/>
                      </a:xfrm>
                      <a:prstGeom prst="line">
                        <a:avLst/>
                      </a:prstGeom>
                      <a:ln w="57150">
                        <a:solidFill>
                          <a:srgbClr val="3CA3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9C8C97" id="Straight Connector 4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45.8pt,-19.95pt" to="546.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" strokecolor="#3ca348" strokeweight="4.5pt">
              <v:stroke joinstyle="miter"/>
              <o:lock v:ext="edit" aspectratio="t" shapetype="f"/>
              <w10:wrap anchory="page"/>
              <w10:anchorlock/>
            </v:line>
          </w:pict>
        </mc:Fallback>
      </mc:AlternateContent>
    </w:r>
    <w:r w:rsidR="004A3E7C">
      <w:rPr>
        <w:noProof/>
      </w:rPr>
      <w:drawing>
        <wp:anchor distT="0" distB="0" distL="114300" distR="114300" simplePos="0" relativeHeight="251659264" behindDoc="1" locked="1" layoutInCell="1" allowOverlap="1" wp14:anchorId="1D3D03F6" wp14:editId="48CDB70E">
          <wp:simplePos x="0" y="0"/>
          <wp:positionH relativeFrom="column">
            <wp:posOffset>-207645</wp:posOffset>
          </wp:positionH>
          <wp:positionV relativeFrom="page">
            <wp:posOffset>86360</wp:posOffset>
          </wp:positionV>
          <wp:extent cx="2743200" cy="1251585"/>
          <wp:effectExtent l="0" t="0" r="0" b="0"/>
          <wp:wrapNone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" name="Picture 22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251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103"/>
    <w:multiLevelType w:val="hybridMultilevel"/>
    <w:tmpl w:val="9D427CAC"/>
    <w:lvl w:ilvl="0" w:tplc="5344E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6340"/>
    <w:multiLevelType w:val="hybridMultilevel"/>
    <w:tmpl w:val="32263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F19BF"/>
    <w:multiLevelType w:val="hybridMultilevel"/>
    <w:tmpl w:val="75E6786C"/>
    <w:lvl w:ilvl="0" w:tplc="4AD6484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179"/>
    <w:multiLevelType w:val="hybridMultilevel"/>
    <w:tmpl w:val="190AFEEA"/>
    <w:lvl w:ilvl="0" w:tplc="F934F3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B27B2A"/>
    <w:multiLevelType w:val="hybridMultilevel"/>
    <w:tmpl w:val="FD74D5A2"/>
    <w:lvl w:ilvl="0" w:tplc="5344E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34320"/>
    <w:multiLevelType w:val="hybridMultilevel"/>
    <w:tmpl w:val="7E9A5FB0"/>
    <w:lvl w:ilvl="0" w:tplc="5344E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019932">
    <w:abstractNumId w:val="3"/>
  </w:num>
  <w:num w:numId="2" w16cid:durableId="1975327433">
    <w:abstractNumId w:val="1"/>
  </w:num>
  <w:num w:numId="3" w16cid:durableId="1838230800">
    <w:abstractNumId w:val="0"/>
  </w:num>
  <w:num w:numId="4" w16cid:durableId="1997297106">
    <w:abstractNumId w:val="2"/>
  </w:num>
  <w:num w:numId="5" w16cid:durableId="1986087008">
    <w:abstractNumId w:val="5"/>
  </w:num>
  <w:num w:numId="6" w16cid:durableId="1542593500">
    <w:abstractNumId w:val="4"/>
  </w:num>
  <w:num w:numId="7" w16cid:durableId="18494583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FA"/>
    <w:rsid w:val="0015713E"/>
    <w:rsid w:val="002909FD"/>
    <w:rsid w:val="002B3450"/>
    <w:rsid w:val="002D2077"/>
    <w:rsid w:val="002D330B"/>
    <w:rsid w:val="004027FA"/>
    <w:rsid w:val="004856CD"/>
    <w:rsid w:val="004A3E7C"/>
    <w:rsid w:val="005C2256"/>
    <w:rsid w:val="00642B40"/>
    <w:rsid w:val="006511F7"/>
    <w:rsid w:val="006A2025"/>
    <w:rsid w:val="008130A2"/>
    <w:rsid w:val="008256F4"/>
    <w:rsid w:val="00953428"/>
    <w:rsid w:val="00A467A6"/>
    <w:rsid w:val="00AA6F0F"/>
    <w:rsid w:val="00AC0FB4"/>
    <w:rsid w:val="00B617CA"/>
    <w:rsid w:val="00CE7C95"/>
    <w:rsid w:val="00D61CF5"/>
    <w:rsid w:val="00E1494D"/>
    <w:rsid w:val="00FE202A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462B2"/>
  <w15:chartTrackingRefBased/>
  <w15:docId w15:val="{0ADEC92E-AFEA-4846-AC90-167EA760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0F"/>
    <w:rPr>
      <w:rFonts w:ascii="Lato" w:hAnsi="La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7C95"/>
    <w:pPr>
      <w:keepNext/>
      <w:keepLines/>
      <w:spacing w:before="240" w:after="0"/>
      <w:outlineLvl w:val="0"/>
    </w:pPr>
    <w:rPr>
      <w:rFonts w:eastAsiaTheme="majorEastAsia" w:cstheme="majorBidi"/>
      <w:b/>
      <w:color w:val="00725C"/>
      <w:sz w:val="32"/>
      <w:szCs w:val="40"/>
    </w:rPr>
  </w:style>
  <w:style w:type="paragraph" w:styleId="Heading2">
    <w:name w:val="heading 2"/>
    <w:basedOn w:val="Heading1a"/>
    <w:next w:val="Normal"/>
    <w:link w:val="Heading2Char"/>
    <w:autoRedefine/>
    <w:uiPriority w:val="9"/>
    <w:unhideWhenUsed/>
    <w:qFormat/>
    <w:rsid w:val="008256F4"/>
    <w:pPr>
      <w:spacing w:before="4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5713E"/>
    <w:pPr>
      <w:keepNext/>
      <w:keepLines/>
      <w:spacing w:before="40" w:after="0"/>
      <w:outlineLvl w:val="2"/>
    </w:pPr>
    <w:rPr>
      <w:rFonts w:eastAsiaTheme="majorEastAsia" w:cstheme="majorBidi"/>
      <w:iCs/>
      <w:color w:val="00725C"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5713E"/>
    <w:pPr>
      <w:keepNext/>
      <w:keepLines/>
      <w:spacing w:before="40" w:after="0"/>
      <w:ind w:firstLine="720"/>
      <w:outlineLvl w:val="3"/>
    </w:pPr>
    <w:rPr>
      <w:rFonts w:eastAsiaTheme="majorEastAsia" w:cstheme="majorBidi"/>
      <w:b/>
      <w:bCs/>
      <w:iCs/>
      <w:color w:val="00725C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5713E"/>
    <w:pPr>
      <w:spacing w:after="0"/>
      <w:ind w:firstLine="720"/>
      <w:outlineLvl w:val="4"/>
    </w:pPr>
    <w:rPr>
      <w:b/>
      <w:bCs/>
      <w:i/>
      <w:color w:val="00725C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5713E"/>
    <w:pPr>
      <w:keepNext/>
      <w:keepLines/>
      <w:spacing w:after="0"/>
      <w:ind w:left="720"/>
      <w:outlineLvl w:val="5"/>
    </w:pPr>
    <w:rPr>
      <w:rFonts w:eastAsiaTheme="majorEastAsia" w:cstheme="majorBidi"/>
      <w:b/>
      <w:bCs/>
      <w:color w:val="3551A3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15713E"/>
    <w:pPr>
      <w:keepNext/>
      <w:keepLines/>
      <w:spacing w:before="40" w:after="0"/>
      <w:ind w:firstLine="720"/>
      <w:outlineLvl w:val="6"/>
    </w:pPr>
    <w:rPr>
      <w:rFonts w:eastAsiaTheme="majorEastAsia" w:cstheme="majorBidi"/>
      <w:b/>
      <w:bCs/>
      <w:i/>
      <w:iCs/>
      <w:color w:val="3551A3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AA6F0F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AA6F0F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C95"/>
    <w:rPr>
      <w:rFonts w:ascii="Lato" w:eastAsiaTheme="majorEastAsia" w:hAnsi="Lato" w:cstheme="majorBidi"/>
      <w:b/>
      <w:color w:val="00725C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256F4"/>
    <w:rPr>
      <w:rFonts w:ascii="Lato" w:eastAsiaTheme="majorEastAsia" w:hAnsi="Lato" w:cstheme="majorBidi"/>
      <w:color w:val="00725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713E"/>
    <w:rPr>
      <w:rFonts w:ascii="Lato" w:eastAsiaTheme="majorEastAsia" w:hAnsi="Lato" w:cstheme="majorBidi"/>
      <w:iCs/>
      <w:color w:val="00725C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713E"/>
    <w:rPr>
      <w:rFonts w:ascii="Lato" w:eastAsiaTheme="majorEastAsia" w:hAnsi="Lato" w:cstheme="majorBidi"/>
      <w:b/>
      <w:bCs/>
      <w:iCs/>
      <w:color w:val="00725C"/>
    </w:rPr>
  </w:style>
  <w:style w:type="character" w:customStyle="1" w:styleId="Heading5Char">
    <w:name w:val="Heading 5 Char"/>
    <w:basedOn w:val="DefaultParagraphFont"/>
    <w:link w:val="Heading5"/>
    <w:uiPriority w:val="9"/>
    <w:rsid w:val="0015713E"/>
    <w:rPr>
      <w:rFonts w:ascii="Lato" w:hAnsi="Lato"/>
      <w:b/>
      <w:bCs/>
      <w:i/>
      <w:color w:val="00725C"/>
    </w:rPr>
  </w:style>
  <w:style w:type="character" w:customStyle="1" w:styleId="Heading6Char">
    <w:name w:val="Heading 6 Char"/>
    <w:basedOn w:val="DefaultParagraphFont"/>
    <w:link w:val="Heading6"/>
    <w:uiPriority w:val="9"/>
    <w:rsid w:val="0015713E"/>
    <w:rPr>
      <w:rFonts w:ascii="Lato" w:eastAsiaTheme="majorEastAsia" w:hAnsi="Lato" w:cstheme="majorBidi"/>
      <w:b/>
      <w:bCs/>
      <w:color w:val="3551A3"/>
    </w:rPr>
  </w:style>
  <w:style w:type="character" w:customStyle="1" w:styleId="Heading7Char">
    <w:name w:val="Heading 7 Char"/>
    <w:basedOn w:val="DefaultParagraphFont"/>
    <w:link w:val="Heading7"/>
    <w:uiPriority w:val="9"/>
    <w:rsid w:val="0015713E"/>
    <w:rPr>
      <w:rFonts w:ascii="Lato" w:eastAsiaTheme="majorEastAsia" w:hAnsi="Lato" w:cstheme="majorBidi"/>
      <w:b/>
      <w:bCs/>
      <w:i/>
      <w:iCs/>
      <w:color w:val="3551A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F0F"/>
    <w:rPr>
      <w:rFonts w:ascii="Lato" w:eastAsiaTheme="majorEastAsia" w:hAnsi="Lato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F0F"/>
    <w:rPr>
      <w:rFonts w:ascii="Lato" w:eastAsiaTheme="majorEastAsia" w:hAnsi="Lato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E7C95"/>
    <w:pPr>
      <w:spacing w:after="0" w:line="240" w:lineRule="auto"/>
      <w:contextualSpacing/>
      <w:jc w:val="center"/>
    </w:pPr>
    <w:rPr>
      <w:rFonts w:eastAsiaTheme="majorEastAsia" w:cstheme="majorBidi"/>
      <w:b/>
      <w:color w:val="00725C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E7C95"/>
    <w:rPr>
      <w:rFonts w:ascii="Lato" w:eastAsiaTheme="majorEastAsia" w:hAnsi="Lato" w:cstheme="majorBidi"/>
      <w:b/>
      <w:color w:val="00725C"/>
      <w:spacing w:val="-10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A2025"/>
    <w:pPr>
      <w:numPr>
        <w:ilvl w:val="1"/>
      </w:numPr>
      <w:jc w:val="center"/>
    </w:pPr>
    <w:rPr>
      <w:rFonts w:eastAsiaTheme="minorEastAsia"/>
      <w:b/>
      <w:color w:val="3551A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A2025"/>
    <w:rPr>
      <w:rFonts w:ascii="Lato" w:eastAsiaTheme="minorEastAsia" w:hAnsi="Lato"/>
      <w:b/>
      <w:color w:val="3551A3"/>
      <w:spacing w:val="15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2909FD"/>
    <w:rPr>
      <w:rFonts w:ascii="Lato" w:hAnsi="Lato"/>
      <w:b w:val="0"/>
      <w:i/>
      <w:iCs/>
      <w:color w:val="00725C"/>
    </w:rPr>
  </w:style>
  <w:style w:type="character" w:styleId="Emphasis">
    <w:name w:val="Emphasis"/>
    <w:basedOn w:val="DefaultParagraphFont"/>
    <w:uiPriority w:val="20"/>
    <w:qFormat/>
    <w:rsid w:val="0015713E"/>
    <w:rPr>
      <w:i/>
      <w:iCs/>
      <w:color w:val="3551A3"/>
    </w:rPr>
  </w:style>
  <w:style w:type="paragraph" w:styleId="TOC1">
    <w:name w:val="toc 1"/>
    <w:basedOn w:val="Normal"/>
    <w:next w:val="Normal"/>
    <w:autoRedefine/>
    <w:uiPriority w:val="39"/>
    <w:unhideWhenUsed/>
    <w:rsid w:val="00AA6F0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6F0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A6F0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FF38AC"/>
    <w:pPr>
      <w:numPr>
        <w:numId w:val="4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6F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F0F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AA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F0F"/>
    <w:rPr>
      <w:rFonts w:ascii="Lato" w:hAnsi="Lato"/>
    </w:rPr>
  </w:style>
  <w:style w:type="character" w:customStyle="1" w:styleId="empty">
    <w:name w:val="empty"/>
    <w:basedOn w:val="DefaultParagraphFont"/>
    <w:rsid w:val="00AA6F0F"/>
  </w:style>
  <w:style w:type="paragraph" w:customStyle="1" w:styleId="Heading1a">
    <w:name w:val="Heading 1.a."/>
    <w:basedOn w:val="Heading1"/>
    <w:link w:val="Heading1aChar"/>
    <w:rsid w:val="00AA6F0F"/>
    <w:rPr>
      <w:b w:val="0"/>
    </w:rPr>
  </w:style>
  <w:style w:type="character" w:customStyle="1" w:styleId="Heading1aChar">
    <w:name w:val="Heading 1.a. Char"/>
    <w:basedOn w:val="Heading1Char"/>
    <w:link w:val="Heading1a"/>
    <w:rsid w:val="00AA6F0F"/>
    <w:rPr>
      <w:rFonts w:ascii="Lato" w:eastAsiaTheme="majorEastAsia" w:hAnsi="Lato" w:cstheme="majorBidi"/>
      <w:b w:val="0"/>
      <w:color w:val="00725C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D2077"/>
    <w:pPr>
      <w:pBdr>
        <w:top w:val="double" w:sz="4" w:space="6" w:color="3CA348"/>
        <w:left w:val="double" w:sz="4" w:space="6" w:color="3CA348"/>
        <w:bottom w:val="double" w:sz="4" w:space="6" w:color="3CA348"/>
        <w:right w:val="double" w:sz="4" w:space="6" w:color="3CA348"/>
      </w:pBdr>
      <w:spacing w:before="360" w:after="360"/>
      <w:ind w:left="720" w:right="864"/>
      <w:jc w:val="center"/>
    </w:pPr>
    <w:rPr>
      <w:i/>
      <w:iCs/>
      <w:color w:val="00725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077"/>
    <w:rPr>
      <w:rFonts w:ascii="Lato" w:hAnsi="Lato"/>
      <w:i/>
      <w:iCs/>
      <w:color w:val="00725C"/>
    </w:rPr>
  </w:style>
  <w:style w:type="character" w:customStyle="1" w:styleId="leadline">
    <w:name w:val="leadline"/>
    <w:basedOn w:val="DefaultParagraphFont"/>
    <w:rsid w:val="00AA6F0F"/>
  </w:style>
  <w:style w:type="paragraph" w:styleId="NormalWeb">
    <w:name w:val="Normal (Web)"/>
    <w:basedOn w:val="Normal"/>
    <w:uiPriority w:val="99"/>
    <w:unhideWhenUsed/>
    <w:rsid w:val="00AA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body">
    <w:name w:val="sectbody"/>
    <w:basedOn w:val="Normal"/>
    <w:rsid w:val="00AA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">
    <w:name w:val="section"/>
    <w:basedOn w:val="DefaultParagraphFont"/>
    <w:rsid w:val="00AA6F0F"/>
  </w:style>
  <w:style w:type="paragraph" w:customStyle="1" w:styleId="sourcenote">
    <w:name w:val="sourcenote"/>
    <w:basedOn w:val="Normal"/>
    <w:rsid w:val="00AA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6F0F"/>
    <w:rPr>
      <w:b/>
      <w:bCs/>
    </w:rPr>
  </w:style>
  <w:style w:type="character" w:styleId="SubtleReference">
    <w:name w:val="Subtle Reference"/>
    <w:basedOn w:val="DefaultParagraphFont"/>
    <w:uiPriority w:val="31"/>
    <w:rsid w:val="00AA6F0F"/>
    <w:rPr>
      <w:smallCaps/>
      <w:color w:val="5A5A5A" w:themeColor="text1" w:themeTint="A5"/>
    </w:rPr>
  </w:style>
  <w:style w:type="paragraph" w:styleId="TOC3">
    <w:name w:val="toc 3"/>
    <w:basedOn w:val="Normal"/>
    <w:next w:val="Normal"/>
    <w:autoRedefine/>
    <w:uiPriority w:val="39"/>
    <w:unhideWhenUsed/>
    <w:rsid w:val="00AA6F0F"/>
    <w:pPr>
      <w:spacing w:after="100"/>
      <w:ind w:left="440"/>
    </w:p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2909FD"/>
    <w:pPr>
      <w:outlineLvl w:val="9"/>
    </w:pPr>
  </w:style>
  <w:style w:type="character" w:styleId="IntenseReference">
    <w:name w:val="Intense Reference"/>
    <w:basedOn w:val="DefaultParagraphFont"/>
    <w:uiPriority w:val="32"/>
    <w:qFormat/>
    <w:rsid w:val="002909FD"/>
    <w:rPr>
      <w:b/>
      <w:bCs/>
      <w:smallCaps/>
      <w:color w:val="00725C"/>
      <w:spacing w:val="5"/>
    </w:rPr>
  </w:style>
  <w:style w:type="character" w:styleId="SubtleEmphasis">
    <w:name w:val="Subtle Emphasis"/>
    <w:basedOn w:val="DefaultParagraphFont"/>
    <w:uiPriority w:val="19"/>
    <w:qFormat/>
    <w:rsid w:val="0015713E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256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56F4"/>
    <w:rPr>
      <w:rFonts w:ascii="Lato" w:hAnsi="Lato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8256F4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15713E"/>
    <w:pPr>
      <w:spacing w:after="0" w:line="240" w:lineRule="auto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rhinehart\Documents\2.%202023-Branding,%20Logos,%20Letterhead,%20Signatures,%20Virtual%20Backgrounds\OFA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5C7357C36BB4BA4DAEA8DD30636CE" ma:contentTypeVersion="23" ma:contentTypeDescription="Create a new document." ma:contentTypeScope="" ma:versionID="2ae9593fd999e04b4b60cb0bf7995701">
  <xsd:schema xmlns:xsd="http://www.w3.org/2001/XMLSchema" xmlns:xs="http://www.w3.org/2001/XMLSchema" xmlns:p="http://schemas.microsoft.com/office/2006/metadata/properties" xmlns:ns2="1036e016-36f0-45d0-984d-743dbd6c4668" xmlns:ns3="b7715d23-383e-4b48-a46f-b3ba4503f166" targetNamespace="http://schemas.microsoft.com/office/2006/metadata/properties" ma:root="true" ma:fieldsID="c7f5c794482dd95fda3f4b5b7fcd0742" ns2:_="" ns3:_="">
    <xsd:import namespace="1036e016-36f0-45d0-984d-743dbd6c4668"/>
    <xsd:import namespace="b7715d23-383e-4b48-a46f-b3ba4503f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6e016-36f0-45d0-984d-743dbd6c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15d23-383e-4b48-a46f-b3ba4503f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63c3422-5945-450f-9f38-2d550d23d3b5}" ma:internalName="TaxCatchAll" ma:showField="CatchAllData" ma:web="b7715d23-383e-4b48-a46f-b3ba4503f1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6e016-36f0-45d0-984d-743dbd6c4668">
      <Terms xmlns="http://schemas.microsoft.com/office/infopath/2007/PartnerControls"/>
    </lcf76f155ced4ddcb4097134ff3c332f>
    <TaxCatchAll xmlns="b7715d23-383e-4b48-a46f-b3ba4503f166" xsi:nil="true"/>
    <SharedWithUsers xmlns="b7715d23-383e-4b48-a46f-b3ba4503f166">
      <UserInfo>
        <DisplayName>Kristen Stout</DisplayName>
        <AccountId>188</AccountId>
        <AccountType/>
      </UserInfo>
      <UserInfo>
        <DisplayName>Mayita Sanchez</DisplayName>
        <AccountId>86</AccountId>
        <AccountType/>
      </UserInfo>
      <UserInfo>
        <DisplayName>Nicole Kelleher</DisplayName>
        <AccountId>88</AccountId>
        <AccountType/>
      </UserInfo>
      <UserInfo>
        <DisplayName>Terri McBride</DisplayName>
        <AccountId>64</AccountId>
        <AccountType/>
      </UserInfo>
    </SharedWithUsers>
    <MediaLengthInSeconds xmlns="1036e016-36f0-45d0-984d-743dbd6c4668" xsi:nil="true"/>
  </documentManagement>
</p:properties>
</file>

<file path=customXml/itemProps1.xml><?xml version="1.0" encoding="utf-8"?>
<ds:datastoreItem xmlns:ds="http://schemas.openxmlformats.org/officeDocument/2006/customXml" ds:itemID="{4D0F759E-FD10-4C6C-9009-2AA2B1399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6B5E9-C823-470D-B228-37F858D0B087}"/>
</file>

<file path=customXml/itemProps3.xml><?xml version="1.0" encoding="utf-8"?>
<ds:datastoreItem xmlns:ds="http://schemas.openxmlformats.org/officeDocument/2006/customXml" ds:itemID="{3938BD41-33EC-4023-B976-BA5C4DFF60C7}">
  <ds:schemaRefs>
    <ds:schemaRef ds:uri="http://schemas.microsoft.com/office/2006/metadata/properties"/>
    <ds:schemaRef ds:uri="http://schemas.microsoft.com/office/infopath/2007/PartnerControls"/>
    <ds:schemaRef ds:uri="1036e016-36f0-45d0-984d-743dbd6c4668"/>
    <ds:schemaRef ds:uri="b7715d23-383e-4b48-a46f-b3ba4503f1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OFAWordTemplate.dotx</Template>
  <TotalTime>22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Rhinehart</dc:creator>
  <cp:keywords/>
  <dc:description/>
  <cp:lastModifiedBy>Shana Rhinehart</cp:lastModifiedBy>
  <cp:revision>3</cp:revision>
  <dcterms:created xsi:type="dcterms:W3CDTF">2023-08-17T20:57:00Z</dcterms:created>
  <dcterms:modified xsi:type="dcterms:W3CDTF">2023-08-17T21:21:00Z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0x0101001485C7357C36BB4BA4DAEA8DD30636CE</vt:lpwstr>
  </property>
  <property fmtid="{D5CDD505-2E9C-101B-9397-08002B2CF9AE}" pid="3" name="Order">
    <vt:r8>14600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